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D3" w:rsidRPr="00790DF7" w:rsidRDefault="00EF29B2" w:rsidP="002A2BAC">
      <w:pPr>
        <w:pStyle w:val="Underrubrik"/>
        <w:tabs>
          <w:tab w:val="left" w:pos="8647"/>
        </w:tabs>
        <w:spacing w:before="80"/>
        <w:rPr>
          <w:rFonts w:ascii="AR DARLING" w:hAnsi="AR DARLING"/>
          <w:color w:val="00B050"/>
        </w:rPr>
      </w:pPr>
      <w:r w:rsidRPr="00790DF7">
        <w:rPr>
          <w:noProof/>
          <w:color w:val="00B05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8F4BE6" wp14:editId="3F5F818F">
                <wp:simplePos x="0" y="0"/>
                <wp:positionH relativeFrom="page">
                  <wp:posOffset>381000</wp:posOffset>
                </wp:positionH>
                <wp:positionV relativeFrom="page">
                  <wp:posOffset>381000</wp:posOffset>
                </wp:positionV>
                <wp:extent cx="7105650" cy="9248775"/>
                <wp:effectExtent l="0" t="0" r="19050" b="28575"/>
                <wp:wrapNone/>
                <wp:docPr id="30" name="Grupp 29" descr="Background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9248775"/>
                          <a:chOff x="-74286" y="-18870"/>
                          <a:chExt cx="6927206" cy="91616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-74286" y="-18870"/>
                            <a:ext cx="6927206" cy="9161600"/>
                            <a:chOff x="-74286" y="-18870"/>
                            <a:chExt cx="6927206" cy="9161600"/>
                          </a:xfrm>
                        </wpg:grpSpPr>
                        <wps:wsp>
                          <wps:cNvPr id="20" name="Rektangel 20" descr="Contact Info"/>
                          <wps:cNvSpPr/>
                          <wps:spPr>
                            <a:xfrm>
                              <a:off x="372651" y="7953892"/>
                              <a:ext cx="6032927" cy="76462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A04D3" w:rsidRPr="004C03ED" w:rsidRDefault="004C03ED" w:rsidP="00E914CD">
                                <w:pPr>
                                  <w:pStyle w:val="Kontaktinformation"/>
                                  <w:jc w:val="center"/>
                                  <w:rPr>
                                    <w:rFonts w:ascii="AR DARLING" w:hAnsi="AR DARLING"/>
                                    <w:sz w:val="72"/>
                                    <w:szCs w:val="72"/>
                                  </w:rPr>
                                </w:pPr>
                                <w:r w:rsidRPr="004C03ED">
                                  <w:rPr>
                                    <w:rFonts w:ascii="AR DARLING" w:hAnsi="AR DARLING"/>
                                    <w:sz w:val="72"/>
                                    <w:szCs w:val="72"/>
                                  </w:rPr>
                                  <w:t>Välkomna</w:t>
                                </w:r>
                              </w:p>
                              <w:p w:rsidR="004C03ED" w:rsidRDefault="004C03ED"/>
                            </w:txbxContent>
                          </wps:txbx>
                          <wps:bodyPr rot="0" spcFirstLastPara="0" vert="horz" wrap="square" lIns="493776" tIns="45720" rIns="493776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rame 21"/>
                          <wps:cNvSpPr/>
                          <wps:spPr>
                            <a:xfrm>
                              <a:off x="-74286" y="-18870"/>
                              <a:ext cx="6927206" cy="9161600"/>
                            </a:xfrm>
                            <a:prstGeom prst="frame">
                              <a:avLst>
                                <a:gd name="adj1" fmla="val 6806"/>
                              </a:avLst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" name="Bild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60208" y="745383"/>
                            <a:ext cx="2074941" cy="21134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92D050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F4BE6" id="Grupp 29" o:spid="_x0000_s1026" alt="Background Design" style="position:absolute;margin-left:30pt;margin-top:30pt;width:559.5pt;height:728.25pt;z-index:-251658240;mso-position-horizontal-relative:page;mso-position-vertical-relative:page" coordorigin="-742,-188" coordsize="69272,916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">
                <v:group id="Group 2" o:spid="_x0000_s1027" style="position:absolute;left:-742;top:-188;width:69271;height:91615" coordorigin="-742,-188" coordsize="69272,91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ktangel 20" o:spid="_x0000_s1028" alt="Contact Info" style="position:absolute;left:3726;top:79538;width:60329;height:76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/j7wA&#10;AADbAAAADwAAAGRycy9kb3ducmV2LnhtbERPyQrCMBC9C/5DGMGbpiqIVKMUweXqAnocmrGtNpPa&#10;xFr/3hwEj4+3L1atKUVDtSssKxgNIxDEqdUFZwrOp81gBsJ5ZI2lZVLwIQerZbezwFjbNx+oOfpM&#10;hBB2MSrIva9iKV2ak0E3tBVx4G62NugDrDOpa3yHcFPKcRRNpcGCQ0OOFa1zSh/Hl1Ggd4dnsrma&#10;ydbeZZP49FKd5UWpfq9N5iA8tf4v/rn3WsE4rA9fw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wP+PvAAAANsAAAAPAAAAAAAAAAAAAAAAAJgCAABkcnMvZG93bnJldi54&#10;bWxQSwUGAAAAAAQABAD1AAAAgQMAAAAA&#10;" fillcolor="#f7f3e2 [3214]" strokecolor="#92d050" strokeweight="1pt">
                    <v:textbox inset="38.88pt,,38.88pt">
                      <w:txbxContent>
                        <w:p w:rsidR="008A04D3" w:rsidRPr="004C03ED" w:rsidRDefault="004C03ED" w:rsidP="00E914CD">
                          <w:pPr>
                            <w:pStyle w:val="Kontaktinformation"/>
                            <w:jc w:val="center"/>
                            <w:rPr>
                              <w:rFonts w:ascii="AR DARLING" w:hAnsi="AR DARLING"/>
                              <w:sz w:val="72"/>
                              <w:szCs w:val="72"/>
                            </w:rPr>
                          </w:pPr>
                          <w:r w:rsidRPr="004C03ED">
                            <w:rPr>
                              <w:rFonts w:ascii="AR DARLING" w:hAnsi="AR DARLING"/>
                              <w:sz w:val="72"/>
                              <w:szCs w:val="72"/>
                            </w:rPr>
                            <w:t>Välkomna</w:t>
                          </w:r>
                        </w:p>
                        <w:p w:rsidR="004C03ED" w:rsidRDefault="004C03ED"/>
                      </w:txbxContent>
                    </v:textbox>
                  </v:rect>
                  <v:shape id="Frame 21" o:spid="_x0000_s1029" style="position:absolute;left:-742;top:-188;width:69271;height:91615;visibility:visible;mso-wrap-style:square;v-text-anchor:middle" coordsize="6927206,916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hC08EA&#10;AADbAAAADwAAAGRycy9kb3ducmV2LnhtbESPQYvCMBSE74L/ITzBm6YVEekaZREFD3tw1R/waJ5t&#10;afJSkmzt7q83grDHYWa+YTa7wRrRkw+NYwX5PANBXDrdcKXgdj3O1iBCRNZoHJOCXwqw245HGyy0&#10;e/A39ZdYiQThUKCCOsaukDKUNVkMc9cRJ+/uvMWYpK+k9vhIcGvkIstW0mLDaaHGjvY1le3lxyr4&#10;O+t+RXnjZHv8MqfSHJb+3io1nQyfHyAiDfE//G6ftIJFDq8v6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YQtPBAAAA2wAAAA8AAAAAAAAAAAAAAAAAmAIAAGRycy9kb3du&#10;cmV2LnhtbFBLBQYAAAAABAAEAPUAAACGAwAAAAA=&#10;" path="m,l6927206,r,9161600l,9161600,,xm471466,471466r,8218668l6455740,8690134r,-8218668l471466,471466xe" fillcolor="#92d050" strokecolor="#92d050" strokeweight="1pt">
                    <v:stroke joinstyle="miter"/>
                    <v:path arrowok="t" o:connecttype="custom" o:connectlocs="0,0;6927206,0;6927206,9161600;0,9161600;0,0;471466,471466;471466,8690134;6455740,8690134;6455740,471466;471466,471466" o:connectangles="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4" o:spid="_x0000_s1030" type="#_x0000_t75" style="position:absolute;left:22602;top:7453;width:20749;height:21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HDu/BAAAA2gAAAA8AAABkcnMvZG93bnJldi54bWxEj0+LwjAUxO8LfofwBG9r6r9FqlFEUATx&#10;oOvF26N5tsXmpSbRdr/9RhA8DjPzG2a+bE0lnuR8aVnBoJ+AIM6sLjlXcP7dfE9B+ICssbJMCv7I&#10;w3LR+Zpjqm3DR3qeQi4ihH2KCooQ6lRKnxVk0PdtTRy9q3UGQ5Qul9phE+GmksMk+ZEGS44LBda0&#10;Lii7nR5GwWOiD3RrRvV0i9Xkerm7A533SvW67WoGIlAbPuF3e6cVjOF1Jd4A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HDu/BAAAA2gAAAA8AAAAAAAAAAAAAAAAAnwIA&#10;AGRycy9kb3ducmV2LnhtbFBLBQYAAAAABAAEAPcAAACNAwAAAAA=&#10;" stroked="t" strokecolor="#92d050">
                  <v:imagedata r:id="rId7" o:title=""/>
                  <v:path arrowok="t"/>
                </v:shape>
                <w10:wrap anchorx="page" anchory="page"/>
              </v:group>
            </w:pict>
          </mc:Fallback>
        </mc:AlternateContent>
      </w:r>
      <w:r w:rsidR="00790DF7">
        <w:rPr>
          <w:rFonts w:ascii="AR DARLING" w:hAnsi="AR DARLING"/>
          <w:color w:val="00B050"/>
        </w:rPr>
        <w:t xml:space="preserve">  </w:t>
      </w:r>
      <w:r w:rsidR="00790DF7" w:rsidRPr="00790DF7">
        <w:rPr>
          <w:rFonts w:ascii="AR DARLING" w:hAnsi="AR DARLING"/>
          <w:color w:val="00B050"/>
        </w:rPr>
        <w:t xml:space="preserve">långfredagens </w:t>
      </w:r>
      <w:proofErr w:type="gramStart"/>
      <w:r w:rsidR="00790DF7" w:rsidRPr="00790DF7">
        <w:rPr>
          <w:rFonts w:ascii="AR DARLING" w:hAnsi="AR DARLING"/>
          <w:color w:val="00B050"/>
        </w:rPr>
        <w:t>påskdans</w:t>
      </w:r>
      <w:proofErr w:type="gramEnd"/>
    </w:p>
    <w:p w:rsidR="008A04D3" w:rsidRPr="002A2BAC" w:rsidRDefault="00790DF7" w:rsidP="00B925F3">
      <w:pPr>
        <w:pStyle w:val="Underrubrik"/>
        <w:spacing w:before="40"/>
        <w:rPr>
          <w:rFonts w:ascii="AR BLANCA" w:hAnsi="AR BLANCA"/>
        </w:rPr>
      </w:pPr>
      <w:r>
        <w:rPr>
          <w:rFonts w:ascii="AR BLANCA" w:hAnsi="AR BLANCA"/>
        </w:rPr>
        <w:t xml:space="preserve">    </w:t>
      </w:r>
      <w:r w:rsidR="002A2BAC" w:rsidRPr="002A2BAC">
        <w:rPr>
          <w:rFonts w:ascii="AR BLANCA" w:hAnsi="AR BLANCA"/>
        </w:rPr>
        <w:t>Linedance hos Get In LIne</w:t>
      </w:r>
    </w:p>
    <w:sdt>
      <w:sdtPr>
        <w:rPr>
          <w:rFonts w:ascii="AR BLANCA" w:hAnsi="AR BLANCA"/>
          <w:color w:val="00B050"/>
        </w:rPr>
        <w:id w:val="896172397"/>
        <w:placeholder>
          <w:docPart w:val="ABCC4CA8B3554F3DB503B1B6C6E41546"/>
        </w:placeholder>
        <w:date w:fullDate="2014-04-18T00:00:00Z">
          <w:dateFormat w:val="d MMMM yyyy"/>
          <w:lid w:val="sv-SE"/>
          <w:storeMappedDataAs w:val="dateTime"/>
          <w:calendar w:val="gregorian"/>
        </w:date>
      </w:sdtPr>
      <w:sdtEndPr/>
      <w:sdtContent>
        <w:p w:rsidR="008A04D3" w:rsidRPr="00FF02F9" w:rsidRDefault="00790DF7" w:rsidP="00FF02F9">
          <w:pPr>
            <w:pStyle w:val="Datum"/>
            <w:pBdr>
              <w:left w:val="dotted" w:sz="2" w:space="0" w:color="FFFFFF" w:themeColor="background1"/>
            </w:pBdr>
            <w:rPr>
              <w:rFonts w:ascii="AR BLANCA" w:hAnsi="AR BLANCA"/>
              <w:color w:val="00B050"/>
            </w:rPr>
          </w:pPr>
          <w:r w:rsidRPr="00FF02F9">
            <w:rPr>
              <w:rFonts w:ascii="AR BLANCA" w:hAnsi="AR BLANCA"/>
              <w:color w:val="00B050"/>
            </w:rPr>
            <w:t>18 april 2014</w:t>
          </w:r>
        </w:p>
      </w:sdtContent>
    </w:sdt>
    <w:p w:rsidR="008A04D3" w:rsidRPr="002A2BAC" w:rsidRDefault="00790DF7">
      <w:pPr>
        <w:pStyle w:val="Tid"/>
        <w:rPr>
          <w:rFonts w:ascii="AR BLANCA" w:hAnsi="AR BLANCA"/>
        </w:rPr>
      </w:pPr>
      <w:r>
        <w:rPr>
          <w:rFonts w:ascii="AR BLANCA" w:hAnsi="AR BLANCA"/>
        </w:rPr>
        <w:t>16:00-22</w:t>
      </w:r>
      <w:r w:rsidR="002A2BAC" w:rsidRPr="002A2BAC">
        <w:rPr>
          <w:rFonts w:ascii="AR BLANCA" w:hAnsi="AR BLANCA"/>
        </w:rPr>
        <w:t>:00</w:t>
      </w:r>
    </w:p>
    <w:p w:rsidR="008A04D3" w:rsidRPr="002A2BAC" w:rsidRDefault="002A2BAC">
      <w:pPr>
        <w:pStyle w:val="Plats"/>
        <w:rPr>
          <w:rFonts w:ascii="AR BLANCA" w:hAnsi="AR BLANCA"/>
        </w:rPr>
      </w:pPr>
      <w:r w:rsidRPr="002A2BAC">
        <w:rPr>
          <w:rFonts w:ascii="AR BLANCA" w:hAnsi="AR BLANCA"/>
        </w:rPr>
        <w:t>Get In Lines Danslokal</w:t>
      </w:r>
    </w:p>
    <w:p w:rsidR="008A04D3" w:rsidRPr="002A2BAC" w:rsidRDefault="002A2BAC">
      <w:pPr>
        <w:pStyle w:val="Plats"/>
        <w:rPr>
          <w:rFonts w:ascii="AR BLANCA" w:hAnsi="AR BLANCA"/>
        </w:rPr>
      </w:pPr>
      <w:proofErr w:type="spellStart"/>
      <w:r w:rsidRPr="002A2BAC">
        <w:rPr>
          <w:rFonts w:ascii="AR BLANCA" w:hAnsi="AR BLANCA"/>
        </w:rPr>
        <w:t>Axvallagatan</w:t>
      </w:r>
      <w:proofErr w:type="spellEnd"/>
      <w:r w:rsidRPr="002A2BAC">
        <w:rPr>
          <w:rFonts w:ascii="AR BLANCA" w:hAnsi="AR BLANCA"/>
        </w:rPr>
        <w:t xml:space="preserve"> 3 Kristinehamn</w:t>
      </w:r>
      <w:r w:rsidR="00790DF7">
        <w:rPr>
          <w:rFonts w:ascii="AR BLANCA" w:hAnsi="AR BLANCA"/>
        </w:rPr>
        <w:t xml:space="preserve"> </w:t>
      </w:r>
    </w:p>
    <w:p w:rsidR="002A2BAC" w:rsidRDefault="00790DF7" w:rsidP="002A2BAC">
      <w:r>
        <w:t>Vi dansar till en danslista innehållande vårens kursdanser &amp; lite annat ni kan,</w:t>
      </w:r>
    </w:p>
    <w:p w:rsidR="00790DF7" w:rsidRDefault="00790DF7" w:rsidP="002A2BAC">
      <w:r>
        <w:t>En och annan önskedans kommer finnas utrymme för.</w:t>
      </w:r>
    </w:p>
    <w:p w:rsidR="00790DF7" w:rsidRDefault="00790DF7" w:rsidP="00790DF7">
      <w:pPr>
        <w:ind w:left="0"/>
      </w:pPr>
      <w:r>
        <w:t xml:space="preserve">  Det är </w:t>
      </w:r>
      <w:proofErr w:type="gramStart"/>
      <w:r>
        <w:t>medtag</w:t>
      </w:r>
      <w:proofErr w:type="gramEnd"/>
      <w:r>
        <w:t xml:space="preserve"> av egen mat som gäller eller något av våra 2 matställen inom 500 m.</w:t>
      </w:r>
    </w:p>
    <w:p w:rsidR="00790DF7" w:rsidRDefault="00790DF7" w:rsidP="00790DF7">
      <w:pPr>
        <w:ind w:left="0"/>
      </w:pPr>
      <w:r>
        <w:t xml:space="preserve">   Fika &amp; godis finns att köpa på plats för en billig peng.</w:t>
      </w:r>
    </w:p>
    <w:p w:rsidR="002A2BAC" w:rsidRPr="00790DF7" w:rsidRDefault="00790DF7" w:rsidP="00790DF7">
      <w:pPr>
        <w:ind w:left="0"/>
      </w:pPr>
      <w:r>
        <w:t xml:space="preserve">   </w:t>
      </w:r>
      <w:r w:rsidR="002A2BAC">
        <w:t xml:space="preserve">För detta hade vi tänkt oss ta en 50 lapp, </w:t>
      </w:r>
      <w:r w:rsidR="00D10DE0" w:rsidRPr="00D10DE0">
        <w:rPr>
          <w:i/>
        </w:rPr>
        <w:t xml:space="preserve">Under 18 år? Då tar vi en tjuga </w:t>
      </w:r>
      <w:r w:rsidR="00D10DE0" w:rsidRPr="00D10DE0">
        <w:rPr>
          <w:i/>
        </w:rPr>
        <w:sym w:font="Wingdings" w:char="F04A"/>
      </w:r>
    </w:p>
    <w:p w:rsidR="002A2BAC" w:rsidRDefault="002A2BAC" w:rsidP="002A2BAC">
      <w:r>
        <w:t xml:space="preserve"> </w:t>
      </w:r>
      <w:r w:rsidR="00FF02F9">
        <w:t>Gärna f</w:t>
      </w:r>
      <w:r>
        <w:t>öranmälan på mail</w:t>
      </w:r>
      <w:r w:rsidRPr="002A2BAC">
        <w:t>: info.getinline@gmail.com</w:t>
      </w:r>
      <w:bookmarkStart w:id="0" w:name="_GoBack"/>
      <w:bookmarkEnd w:id="0"/>
    </w:p>
    <w:sectPr w:rsidR="002A2BAC" w:rsidSect="00EF29B2">
      <w:pgSz w:w="12240" w:h="15840"/>
      <w:pgMar w:top="5328" w:right="1325" w:bottom="244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AC"/>
    <w:rsid w:val="002657D1"/>
    <w:rsid w:val="002A2BAC"/>
    <w:rsid w:val="00311783"/>
    <w:rsid w:val="004C03ED"/>
    <w:rsid w:val="00790DF7"/>
    <w:rsid w:val="008A04D3"/>
    <w:rsid w:val="00915D7A"/>
    <w:rsid w:val="00B925F3"/>
    <w:rsid w:val="00D10DE0"/>
    <w:rsid w:val="00DD79EC"/>
    <w:rsid w:val="00E71AFA"/>
    <w:rsid w:val="00E914CD"/>
    <w:rsid w:val="00EF29B2"/>
    <w:rsid w:val="00FE2DFE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B65FC-BCE0-4EB2-BB8F-23F2712A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sv-SE" w:eastAsia="sv-SE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Underrubrik">
    <w:name w:val="Subtitle"/>
    <w:basedOn w:val="Normal"/>
    <w:next w:val="Normal"/>
    <w:link w:val="UnderrubrikChar"/>
    <w:uiPriority w:val="1"/>
    <w:qFormat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UnderrubrikChar">
    <w:name w:val="Underrubrik Char"/>
    <w:basedOn w:val="Standardstycketeckensnitt"/>
    <w:link w:val="Underrubrik"/>
    <w:uiPriority w:val="1"/>
    <w:rPr>
      <w:caps/>
      <w:spacing w:val="15"/>
      <w:sz w:val="52"/>
    </w:rPr>
  </w:style>
  <w:style w:type="paragraph" w:styleId="Rubrik">
    <w:name w:val="Title"/>
    <w:basedOn w:val="Normal"/>
    <w:next w:val="Normal"/>
    <w:link w:val="RubrikChar"/>
    <w:uiPriority w:val="1"/>
    <w:qFormat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Datum">
    <w:name w:val="Date"/>
    <w:basedOn w:val="Normal"/>
    <w:next w:val="Normal"/>
    <w:link w:val="DatumChar"/>
    <w:uiPriority w:val="2"/>
    <w:unhideWhenUsed/>
    <w:qFormat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DatumChar">
    <w:name w:val="Datum Char"/>
    <w:basedOn w:val="Standardstycketeckensnitt"/>
    <w:link w:val="Datum"/>
    <w:uiPriority w:val="2"/>
    <w:rPr>
      <w:b/>
      <w:bCs/>
      <w:smallCaps/>
      <w:color w:val="9C2224" w:themeColor="accent2" w:themeShade="BF"/>
      <w:sz w:val="44"/>
    </w:rPr>
  </w:style>
  <w:style w:type="paragraph" w:customStyle="1" w:styleId="Tid">
    <w:name w:val="Tid"/>
    <w:basedOn w:val="Normal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Plats">
    <w:name w:val="Plats"/>
    <w:basedOn w:val="Normal"/>
    <w:uiPriority w:val="3"/>
    <w:qFormat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Kontaktinformation">
    <w:name w:val="Kontaktinformation"/>
    <w:basedOn w:val="Normal"/>
    <w:uiPriority w:val="4"/>
    <w:qFormat/>
    <w:pPr>
      <w:spacing w:after="0" w:line="240" w:lineRule="auto"/>
    </w:pPr>
    <w:rPr>
      <w:smallCap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\AppData\Roaming\Microsoft\Templates\Evenemangsb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CC4CA8B3554F3DB503B1B6C6E41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44EFB-50D2-4AD4-9576-2E00F5D0A29D}"/>
      </w:docPartPr>
      <w:docPartBody>
        <w:p w:rsidR="00BA1098" w:rsidRDefault="00DF285E">
          <w:pPr>
            <w:pStyle w:val="ABCC4CA8B3554F3DB503B1B6C6E41546"/>
          </w:pPr>
          <w: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FD"/>
    <w:rsid w:val="005B19FD"/>
    <w:rsid w:val="00BA1098"/>
    <w:rsid w:val="00C22EC2"/>
    <w:rsid w:val="00D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694E334F9C84903BB9D6FCFF67EA4A3">
    <w:name w:val="8694E334F9C84903BB9D6FCFF67EA4A3"/>
  </w:style>
  <w:style w:type="paragraph" w:customStyle="1" w:styleId="A8842C85527A4A37A53FF26A0F2A662E">
    <w:name w:val="A8842C85527A4A37A53FF26A0F2A662E"/>
  </w:style>
  <w:style w:type="paragraph" w:customStyle="1" w:styleId="0E246756A595470995361C24FF66A164">
    <w:name w:val="0E246756A595470995361C24FF66A164"/>
  </w:style>
  <w:style w:type="paragraph" w:customStyle="1" w:styleId="ABCC4CA8B3554F3DB503B1B6C6E41546">
    <w:name w:val="ABCC4CA8B3554F3DB503B1B6C6E41546"/>
  </w:style>
  <w:style w:type="paragraph" w:customStyle="1" w:styleId="8ABC4EB4D9DC4DB2875AA8D069DC6235">
    <w:name w:val="8ABC4EB4D9DC4DB2875AA8D069DC6235"/>
  </w:style>
  <w:style w:type="paragraph" w:customStyle="1" w:styleId="896D8E7209334BA1ABC4F37C27281255">
    <w:name w:val="896D8E7209334BA1ABC4F37C27281255"/>
  </w:style>
  <w:style w:type="paragraph" w:customStyle="1" w:styleId="DBCB4C1C84F54CBEB830FCFE01D5916F">
    <w:name w:val="DBCB4C1C84F54CBEB830FCFE01D5916F"/>
  </w:style>
  <w:style w:type="paragraph" w:customStyle="1" w:styleId="C326434BB4AE479E91C31F46CCCC250A">
    <w:name w:val="C326434BB4AE479E91C31F46CCCC250A"/>
  </w:style>
  <w:style w:type="paragraph" w:customStyle="1" w:styleId="875CCC44ECF240139739C0D6826C9917">
    <w:name w:val="875CCC44ECF240139739C0D6826C9917"/>
  </w:style>
  <w:style w:type="paragraph" w:customStyle="1" w:styleId="3F691B88472042298D8CE19EF46A91CA">
    <w:name w:val="3F691B88472042298D8CE19EF46A91CA"/>
  </w:style>
  <w:style w:type="paragraph" w:customStyle="1" w:styleId="A4595B4568E94BE2AD24C21132659B01">
    <w:name w:val="A4595B4568E94BE2AD24C21132659B01"/>
    <w:rsid w:val="005B19FD"/>
  </w:style>
  <w:style w:type="paragraph" w:customStyle="1" w:styleId="A5D55F5D43A3422EB2663C6706268FBB">
    <w:name w:val="A5D55F5D43A3422EB2663C6706268FBB"/>
    <w:rsid w:val="005B1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5FF38-190B-4796-8175-7210785E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Evenemangsblad</Template>
  <TotalTime>1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</dc:creator>
  <cp:keywords/>
  <cp:lastModifiedBy>Camilla Zettergren</cp:lastModifiedBy>
  <cp:revision>2</cp:revision>
  <cp:lastPrinted>2013-12-15T17:50:00Z</cp:lastPrinted>
  <dcterms:created xsi:type="dcterms:W3CDTF">2014-03-19T21:14:00Z</dcterms:created>
  <dcterms:modified xsi:type="dcterms:W3CDTF">2014-03-19T21:14:00Z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